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6" w:rsidRPr="004649C6" w:rsidRDefault="00BA1051" w:rsidP="004649C6">
      <w:pPr>
        <w:spacing w:line="240" w:lineRule="atLeast"/>
        <w:rPr>
          <w:b/>
          <w:sz w:val="26"/>
          <w:szCs w:val="26"/>
        </w:rPr>
      </w:pPr>
      <w:r w:rsidRPr="00A75D70">
        <w:rPr>
          <w:sz w:val="26"/>
          <w:szCs w:val="26"/>
        </w:rPr>
        <w:t>Žáci</w:t>
      </w:r>
      <w:r w:rsidR="00447B71" w:rsidRPr="00A75D70">
        <w:rPr>
          <w:sz w:val="26"/>
          <w:szCs w:val="26"/>
        </w:rPr>
        <w:t xml:space="preserve"> ve školní družině </w:t>
      </w:r>
      <w:r w:rsidR="00B056EB" w:rsidRPr="00A75D70">
        <w:rPr>
          <w:sz w:val="26"/>
          <w:szCs w:val="26"/>
        </w:rPr>
        <w:t>jsou přihlášeni</w:t>
      </w:r>
      <w:r w:rsidR="00447B71" w:rsidRPr="00A75D70">
        <w:rPr>
          <w:sz w:val="26"/>
          <w:szCs w:val="26"/>
        </w:rPr>
        <w:t xml:space="preserve"> na</w:t>
      </w:r>
      <w:r w:rsidR="004649C6">
        <w:rPr>
          <w:sz w:val="26"/>
          <w:szCs w:val="26"/>
        </w:rPr>
        <w:t xml:space="preserve"> </w:t>
      </w:r>
      <w:r w:rsidR="004649C6" w:rsidRPr="004649C6">
        <w:rPr>
          <w:b/>
          <w:sz w:val="26"/>
          <w:szCs w:val="26"/>
        </w:rPr>
        <w:t>p</w:t>
      </w:r>
      <w:r w:rsidR="00447B71" w:rsidRPr="004649C6">
        <w:rPr>
          <w:b/>
          <w:sz w:val="26"/>
          <w:szCs w:val="26"/>
        </w:rPr>
        <w:t>ravideln</w:t>
      </w:r>
      <w:r w:rsidR="00B056EB" w:rsidRPr="004649C6">
        <w:rPr>
          <w:b/>
          <w:sz w:val="26"/>
          <w:szCs w:val="26"/>
        </w:rPr>
        <w:t>ou</w:t>
      </w:r>
      <w:r w:rsidR="00BE03C3" w:rsidRPr="004649C6">
        <w:rPr>
          <w:b/>
          <w:sz w:val="26"/>
          <w:szCs w:val="26"/>
        </w:rPr>
        <w:t xml:space="preserve"> denní </w:t>
      </w:r>
      <w:r w:rsidR="00447B71" w:rsidRPr="004649C6">
        <w:rPr>
          <w:b/>
          <w:sz w:val="26"/>
          <w:szCs w:val="26"/>
        </w:rPr>
        <w:t>docházk</w:t>
      </w:r>
      <w:r w:rsidR="00B056EB" w:rsidRPr="004649C6">
        <w:rPr>
          <w:b/>
          <w:sz w:val="26"/>
          <w:szCs w:val="26"/>
        </w:rPr>
        <w:t>u</w:t>
      </w:r>
      <w:r w:rsidR="004649C6">
        <w:rPr>
          <w:b/>
          <w:sz w:val="26"/>
          <w:szCs w:val="26"/>
        </w:rPr>
        <w:t>.</w:t>
      </w:r>
    </w:p>
    <w:p w:rsidR="00447B71" w:rsidRPr="00AD61E8" w:rsidRDefault="00AD61E8" w:rsidP="004649C6">
      <w:pPr>
        <w:spacing w:after="0" w:line="240" w:lineRule="auto"/>
        <w:rPr>
          <w:sz w:val="28"/>
          <w:szCs w:val="28"/>
        </w:rPr>
      </w:pPr>
      <w:r w:rsidRPr="00AD61E8">
        <w:rPr>
          <w:sz w:val="28"/>
          <w:szCs w:val="28"/>
        </w:rPr>
        <w:t>Školní družina začíná</w:t>
      </w:r>
      <w:r w:rsidRPr="00AD61E8">
        <w:rPr>
          <w:b/>
          <w:sz w:val="28"/>
          <w:szCs w:val="28"/>
        </w:rPr>
        <w:t xml:space="preserve"> </w:t>
      </w:r>
      <w:r w:rsidR="004649C6" w:rsidRPr="00AD61E8">
        <w:rPr>
          <w:b/>
          <w:sz w:val="28"/>
          <w:szCs w:val="28"/>
        </w:rPr>
        <w:t>r</w:t>
      </w:r>
      <w:r w:rsidR="00447B71" w:rsidRPr="00AD61E8">
        <w:rPr>
          <w:b/>
          <w:sz w:val="28"/>
          <w:szCs w:val="28"/>
        </w:rPr>
        <w:t>áno 6:</w:t>
      </w:r>
      <w:r w:rsidR="00715D89" w:rsidRPr="00AD61E8">
        <w:rPr>
          <w:b/>
          <w:sz w:val="28"/>
          <w:szCs w:val="28"/>
        </w:rPr>
        <w:t>15</w:t>
      </w:r>
      <w:r w:rsidR="00447B71" w:rsidRPr="00AD61E8">
        <w:rPr>
          <w:b/>
          <w:sz w:val="28"/>
          <w:szCs w:val="28"/>
        </w:rPr>
        <w:t xml:space="preserve"> </w:t>
      </w:r>
      <w:r w:rsidRPr="00AD61E8">
        <w:rPr>
          <w:b/>
          <w:sz w:val="28"/>
          <w:szCs w:val="28"/>
        </w:rPr>
        <w:t xml:space="preserve">do </w:t>
      </w:r>
      <w:r w:rsidR="00447B71" w:rsidRPr="00AD61E8">
        <w:rPr>
          <w:b/>
          <w:sz w:val="28"/>
          <w:szCs w:val="28"/>
        </w:rPr>
        <w:t>7:</w:t>
      </w:r>
      <w:r w:rsidR="00A75D70" w:rsidRPr="00AD61E8">
        <w:rPr>
          <w:b/>
          <w:sz w:val="28"/>
          <w:szCs w:val="28"/>
        </w:rPr>
        <w:t>50</w:t>
      </w:r>
      <w:r w:rsidR="001810A1" w:rsidRPr="00AD61E8">
        <w:rPr>
          <w:sz w:val="28"/>
          <w:szCs w:val="28"/>
        </w:rPr>
        <w:t xml:space="preserve"> (přihlášení žáci využívají </w:t>
      </w:r>
      <w:r w:rsidR="0000420A" w:rsidRPr="00AD61E8">
        <w:rPr>
          <w:sz w:val="28"/>
          <w:szCs w:val="28"/>
        </w:rPr>
        <w:t>přední</w:t>
      </w:r>
      <w:r w:rsidR="00A8089B" w:rsidRPr="00AD61E8">
        <w:rPr>
          <w:sz w:val="28"/>
          <w:szCs w:val="28"/>
        </w:rPr>
        <w:t xml:space="preserve"> vchod</w:t>
      </w:r>
      <w:r w:rsidR="009F06B4" w:rsidRPr="00AD61E8">
        <w:rPr>
          <w:sz w:val="28"/>
          <w:szCs w:val="28"/>
        </w:rPr>
        <w:t xml:space="preserve"> – zvoní, rodiče do budovy školy nevstupují</w:t>
      </w:r>
      <w:r w:rsidR="001810A1" w:rsidRPr="00AD61E8">
        <w:rPr>
          <w:sz w:val="28"/>
          <w:szCs w:val="28"/>
        </w:rPr>
        <w:t>)</w:t>
      </w:r>
      <w:r w:rsidRPr="00AD61E8">
        <w:rPr>
          <w:sz w:val="28"/>
          <w:szCs w:val="28"/>
        </w:rPr>
        <w:t xml:space="preserve">, dále </w:t>
      </w:r>
      <w:r w:rsidR="004649C6" w:rsidRPr="00AD61E8">
        <w:rPr>
          <w:b/>
          <w:sz w:val="28"/>
          <w:szCs w:val="28"/>
        </w:rPr>
        <w:t>o</w:t>
      </w:r>
      <w:r w:rsidR="00447B71" w:rsidRPr="00AD61E8">
        <w:rPr>
          <w:b/>
          <w:sz w:val="28"/>
          <w:szCs w:val="28"/>
        </w:rPr>
        <w:t xml:space="preserve">dpoledne </w:t>
      </w:r>
      <w:r w:rsidR="00A8089B" w:rsidRPr="00AD61E8">
        <w:rPr>
          <w:sz w:val="28"/>
          <w:szCs w:val="28"/>
        </w:rPr>
        <w:t>po vyučování</w:t>
      </w:r>
      <w:r w:rsidR="00F14AF7" w:rsidRPr="00AD61E8">
        <w:rPr>
          <w:b/>
          <w:sz w:val="28"/>
          <w:szCs w:val="28"/>
        </w:rPr>
        <w:t xml:space="preserve"> do</w:t>
      </w:r>
      <w:r w:rsidR="00447B71" w:rsidRPr="00AD61E8">
        <w:rPr>
          <w:b/>
          <w:sz w:val="28"/>
          <w:szCs w:val="28"/>
        </w:rPr>
        <w:t xml:space="preserve"> 1</w:t>
      </w:r>
      <w:r w:rsidR="00C05DD6" w:rsidRPr="00AD61E8">
        <w:rPr>
          <w:b/>
          <w:sz w:val="28"/>
          <w:szCs w:val="28"/>
        </w:rPr>
        <w:t>5</w:t>
      </w:r>
      <w:r w:rsidR="00447B71" w:rsidRPr="00AD61E8">
        <w:rPr>
          <w:b/>
          <w:sz w:val="28"/>
          <w:szCs w:val="28"/>
        </w:rPr>
        <w:t>:</w:t>
      </w:r>
      <w:r w:rsidR="00C05DD6" w:rsidRPr="00AD61E8">
        <w:rPr>
          <w:b/>
          <w:sz w:val="28"/>
          <w:szCs w:val="28"/>
        </w:rPr>
        <w:t>3</w:t>
      </w:r>
      <w:r w:rsidR="00447B71" w:rsidRPr="00AD61E8">
        <w:rPr>
          <w:b/>
          <w:sz w:val="28"/>
          <w:szCs w:val="28"/>
        </w:rPr>
        <w:t>0</w:t>
      </w:r>
      <w:r w:rsidR="00F14AF7" w:rsidRPr="00AD61E8">
        <w:rPr>
          <w:b/>
          <w:sz w:val="28"/>
          <w:szCs w:val="28"/>
        </w:rPr>
        <w:t xml:space="preserve"> hodin</w:t>
      </w:r>
    </w:p>
    <w:p w:rsidR="00A75D70" w:rsidRPr="00AD61E8" w:rsidRDefault="00447B71" w:rsidP="00C37673">
      <w:pPr>
        <w:spacing w:line="240" w:lineRule="atLeast"/>
        <w:jc w:val="both"/>
        <w:rPr>
          <w:sz w:val="28"/>
          <w:szCs w:val="28"/>
        </w:rPr>
      </w:pPr>
      <w:r w:rsidRPr="00AD61E8">
        <w:rPr>
          <w:sz w:val="28"/>
          <w:szCs w:val="28"/>
        </w:rPr>
        <w:t>Po</w:t>
      </w:r>
      <w:r w:rsidR="00AB510B" w:rsidRPr="00AD61E8">
        <w:rPr>
          <w:sz w:val="28"/>
          <w:szCs w:val="28"/>
        </w:rPr>
        <w:t>platek za docházku</w:t>
      </w:r>
      <w:r w:rsidR="006B386D" w:rsidRPr="00AD61E8">
        <w:rPr>
          <w:sz w:val="28"/>
          <w:szCs w:val="28"/>
        </w:rPr>
        <w:t xml:space="preserve"> </w:t>
      </w:r>
      <w:r w:rsidR="00BE03C3" w:rsidRPr="00AD61E8">
        <w:rPr>
          <w:sz w:val="28"/>
          <w:szCs w:val="28"/>
        </w:rPr>
        <w:t>je</w:t>
      </w:r>
      <w:r w:rsidR="00AB510B" w:rsidRPr="00AD61E8">
        <w:rPr>
          <w:sz w:val="28"/>
          <w:szCs w:val="28"/>
        </w:rPr>
        <w:t xml:space="preserve"> </w:t>
      </w:r>
      <w:r w:rsidR="00AB510B" w:rsidRPr="00AD61E8">
        <w:rPr>
          <w:b/>
          <w:sz w:val="28"/>
          <w:szCs w:val="28"/>
        </w:rPr>
        <w:t>1</w:t>
      </w:r>
      <w:r w:rsidRPr="00AD61E8">
        <w:rPr>
          <w:b/>
          <w:sz w:val="28"/>
          <w:szCs w:val="28"/>
        </w:rPr>
        <w:t>00Kč měsíčně</w:t>
      </w:r>
      <w:r w:rsidRPr="00AD61E8">
        <w:rPr>
          <w:sz w:val="28"/>
          <w:szCs w:val="28"/>
        </w:rPr>
        <w:t xml:space="preserve">. Tato částka se vybírá </w:t>
      </w:r>
      <w:r w:rsidR="00F32E61" w:rsidRPr="00AD61E8">
        <w:rPr>
          <w:sz w:val="28"/>
          <w:szCs w:val="28"/>
        </w:rPr>
        <w:t>dvakrát</w:t>
      </w:r>
      <w:r w:rsidR="00080143" w:rsidRPr="00AD61E8">
        <w:rPr>
          <w:sz w:val="28"/>
          <w:szCs w:val="28"/>
        </w:rPr>
        <w:t xml:space="preserve"> </w:t>
      </w:r>
      <w:r w:rsidR="00F32E61" w:rsidRPr="00AD61E8">
        <w:rPr>
          <w:sz w:val="28"/>
          <w:szCs w:val="28"/>
        </w:rPr>
        <w:t>ročně (září</w:t>
      </w:r>
      <w:r w:rsidR="00080143" w:rsidRPr="00AD61E8">
        <w:rPr>
          <w:sz w:val="28"/>
          <w:szCs w:val="28"/>
        </w:rPr>
        <w:t xml:space="preserve"> – 400Kč; leden – 600Kč).</w:t>
      </w:r>
      <w:r w:rsidR="006B386D" w:rsidRPr="00AD61E8">
        <w:rPr>
          <w:sz w:val="28"/>
          <w:szCs w:val="28"/>
        </w:rPr>
        <w:t xml:space="preserve"> </w:t>
      </w:r>
    </w:p>
    <w:p w:rsidR="00A75D70" w:rsidRPr="00AD61E8" w:rsidRDefault="00391648" w:rsidP="00C37673">
      <w:pPr>
        <w:spacing w:line="240" w:lineRule="atLeast"/>
        <w:jc w:val="both"/>
        <w:rPr>
          <w:sz w:val="28"/>
          <w:szCs w:val="28"/>
        </w:rPr>
      </w:pPr>
      <w:r w:rsidRPr="00AD61E8">
        <w:rPr>
          <w:sz w:val="28"/>
          <w:szCs w:val="28"/>
        </w:rPr>
        <w:t xml:space="preserve">Žáka je možné přihlásit také jen </w:t>
      </w:r>
      <w:r w:rsidRPr="00AD61E8">
        <w:rPr>
          <w:b/>
          <w:sz w:val="28"/>
          <w:szCs w:val="28"/>
        </w:rPr>
        <w:t>do ranní družiny</w:t>
      </w:r>
      <w:r w:rsidRPr="00AD61E8">
        <w:rPr>
          <w:sz w:val="28"/>
          <w:szCs w:val="28"/>
        </w:rPr>
        <w:t xml:space="preserve">, která je zpoplatněna </w:t>
      </w:r>
      <w:r w:rsidRPr="00AD61E8">
        <w:rPr>
          <w:b/>
          <w:sz w:val="28"/>
          <w:szCs w:val="28"/>
        </w:rPr>
        <w:t>40 Kč měsíčně</w:t>
      </w:r>
      <w:r w:rsidRPr="00AD61E8">
        <w:rPr>
          <w:sz w:val="28"/>
          <w:szCs w:val="28"/>
        </w:rPr>
        <w:t xml:space="preserve">. Tato částka se vybírá dvakrát ročně (září – 160Kč; leden – 240Kč). </w:t>
      </w:r>
    </w:p>
    <w:p w:rsidR="00A75D70" w:rsidRPr="00C37673" w:rsidRDefault="00A75D70" w:rsidP="00A75D70">
      <w:pPr>
        <w:spacing w:line="240" w:lineRule="atLeast"/>
        <w:jc w:val="center"/>
        <w:rPr>
          <w:sz w:val="24"/>
          <w:szCs w:val="24"/>
        </w:rPr>
      </w:pPr>
      <w:r w:rsidRPr="00C37673">
        <w:rPr>
          <w:b/>
          <w:sz w:val="24"/>
          <w:szCs w:val="24"/>
        </w:rPr>
        <w:t>Platba musí být uhrazena do konce daného měsíce září a ledna!</w:t>
      </w:r>
    </w:p>
    <w:p w:rsidR="004649C6" w:rsidRPr="0010710D" w:rsidRDefault="004649C6" w:rsidP="004649C6">
      <w:pPr>
        <w:spacing w:after="0" w:line="240" w:lineRule="auto"/>
        <w:jc w:val="center"/>
        <w:rPr>
          <w:sz w:val="40"/>
        </w:rPr>
      </w:pPr>
      <w:r w:rsidRPr="0010710D">
        <w:rPr>
          <w:sz w:val="28"/>
        </w:rPr>
        <w:t>Platba za školní družinu se provádí bankovním převodem na číslo účtu:</w:t>
      </w:r>
    </w:p>
    <w:p w:rsidR="004649C6" w:rsidRPr="001A74D1" w:rsidRDefault="004649C6" w:rsidP="004649C6">
      <w:pPr>
        <w:spacing w:after="0" w:line="240" w:lineRule="auto"/>
        <w:jc w:val="center"/>
        <w:rPr>
          <w:sz w:val="32"/>
        </w:rPr>
      </w:pPr>
      <w:r w:rsidRPr="00123E48">
        <w:rPr>
          <w:b/>
          <w:sz w:val="32"/>
        </w:rPr>
        <w:t>86-6357450247/0100</w:t>
      </w:r>
      <w:r w:rsidRPr="00123E48">
        <w:rPr>
          <w:b/>
          <w:sz w:val="32"/>
        </w:rPr>
        <w:tab/>
      </w:r>
      <w:r w:rsidRPr="001A74D1">
        <w:rPr>
          <w:sz w:val="32"/>
        </w:rPr>
        <w:tab/>
      </w:r>
      <w:proofErr w:type="spellStart"/>
      <w:r>
        <w:rPr>
          <w:sz w:val="32"/>
        </w:rPr>
        <w:t>vs</w:t>
      </w:r>
      <w:proofErr w:type="spellEnd"/>
      <w:r>
        <w:rPr>
          <w:sz w:val="32"/>
        </w:rPr>
        <w:t>: 86</w:t>
      </w:r>
    </w:p>
    <w:p w:rsidR="004649C6" w:rsidRPr="001A74D1" w:rsidRDefault="004649C6" w:rsidP="004649C6">
      <w:pPr>
        <w:spacing w:after="0" w:line="240" w:lineRule="auto"/>
        <w:jc w:val="center"/>
      </w:pPr>
      <w:r w:rsidRPr="001A74D1">
        <w:t>Jedná se o jednorázovou platbu v září a poté v lednu.</w:t>
      </w:r>
    </w:p>
    <w:p w:rsidR="004649C6" w:rsidRPr="00C37673" w:rsidRDefault="004649C6" w:rsidP="004649C6">
      <w:pPr>
        <w:jc w:val="center"/>
        <w:rPr>
          <w:b/>
        </w:rPr>
      </w:pPr>
      <w:r w:rsidRPr="00C37673">
        <w:rPr>
          <w:b/>
        </w:rPr>
        <w:t>U platby musí být uvedeno jméno dítěte, co se platí, částka. (příklad: Jana Nováková, ŠD 400Kč).</w:t>
      </w:r>
    </w:p>
    <w:p w:rsidR="004649C6" w:rsidRDefault="004649C6" w:rsidP="00C37673">
      <w:pPr>
        <w:spacing w:line="240" w:lineRule="atLeast"/>
        <w:jc w:val="both"/>
        <w:rPr>
          <w:sz w:val="24"/>
          <w:szCs w:val="24"/>
          <w:u w:val="single"/>
        </w:rPr>
      </w:pPr>
    </w:p>
    <w:p w:rsidR="006B386D" w:rsidRPr="00C37673" w:rsidRDefault="00447B71" w:rsidP="00C37673">
      <w:pPr>
        <w:spacing w:line="240" w:lineRule="atLeast"/>
        <w:jc w:val="both"/>
        <w:rPr>
          <w:sz w:val="24"/>
          <w:szCs w:val="24"/>
        </w:rPr>
      </w:pPr>
      <w:r w:rsidRPr="00C37673">
        <w:rPr>
          <w:sz w:val="24"/>
          <w:szCs w:val="24"/>
          <w:u w:val="single"/>
        </w:rPr>
        <w:t>Přihláška:</w:t>
      </w:r>
      <w:r w:rsidRPr="00C37673">
        <w:rPr>
          <w:sz w:val="24"/>
          <w:szCs w:val="24"/>
        </w:rPr>
        <w:t xml:space="preserve"> </w:t>
      </w:r>
      <w:r w:rsidR="0000420A" w:rsidRPr="00C37673">
        <w:rPr>
          <w:b/>
          <w:sz w:val="24"/>
          <w:szCs w:val="24"/>
        </w:rPr>
        <w:t>v zápisním lístku</w:t>
      </w:r>
      <w:r w:rsidRPr="00C37673">
        <w:rPr>
          <w:b/>
          <w:sz w:val="24"/>
          <w:szCs w:val="24"/>
        </w:rPr>
        <w:t xml:space="preserve"> je třeba uvést, zda </w:t>
      </w:r>
      <w:r w:rsidR="004858EC" w:rsidRPr="00C37673">
        <w:rPr>
          <w:b/>
          <w:sz w:val="24"/>
          <w:szCs w:val="24"/>
        </w:rPr>
        <w:t>žáka</w:t>
      </w:r>
      <w:r w:rsidRPr="00C37673">
        <w:rPr>
          <w:b/>
          <w:sz w:val="24"/>
          <w:szCs w:val="24"/>
        </w:rPr>
        <w:t xml:space="preserve"> budou vyzvedávat i jiné osoby než rodiče (sourozenci</w:t>
      </w:r>
      <w:r w:rsidR="00080143" w:rsidRPr="00C37673">
        <w:rPr>
          <w:b/>
          <w:sz w:val="24"/>
          <w:szCs w:val="24"/>
        </w:rPr>
        <w:t>, tety, prarodiče</w:t>
      </w:r>
      <w:r w:rsidRPr="00C37673">
        <w:rPr>
          <w:b/>
          <w:sz w:val="24"/>
          <w:szCs w:val="24"/>
        </w:rPr>
        <w:t xml:space="preserve"> …</w:t>
      </w:r>
      <w:r w:rsidR="001810A1" w:rsidRPr="00C37673">
        <w:rPr>
          <w:b/>
          <w:sz w:val="24"/>
          <w:szCs w:val="24"/>
        </w:rPr>
        <w:t>a uvést jejich jména</w:t>
      </w:r>
      <w:r w:rsidR="0000420A" w:rsidRPr="00C37673">
        <w:rPr>
          <w:b/>
          <w:sz w:val="24"/>
          <w:szCs w:val="24"/>
        </w:rPr>
        <w:t xml:space="preserve"> – vše musí být zapsáno v zápisním lístku</w:t>
      </w:r>
      <w:r w:rsidRPr="00C37673">
        <w:rPr>
          <w:b/>
          <w:sz w:val="24"/>
          <w:szCs w:val="24"/>
        </w:rPr>
        <w:t>)</w:t>
      </w:r>
      <w:r w:rsidR="001810A1" w:rsidRPr="00C37673">
        <w:rPr>
          <w:b/>
          <w:sz w:val="24"/>
          <w:szCs w:val="24"/>
        </w:rPr>
        <w:t>.</w:t>
      </w:r>
      <w:r w:rsidR="001810A1" w:rsidRPr="00C37673">
        <w:rPr>
          <w:sz w:val="24"/>
          <w:szCs w:val="24"/>
        </w:rPr>
        <w:t xml:space="preserve"> </w:t>
      </w:r>
      <w:bookmarkStart w:id="0" w:name="_GoBack"/>
      <w:bookmarkEnd w:id="0"/>
    </w:p>
    <w:p w:rsidR="00AD61E8" w:rsidRPr="00C37673" w:rsidRDefault="00AD61E8" w:rsidP="00AD61E8">
      <w:pPr>
        <w:spacing w:after="0" w:line="240" w:lineRule="auto"/>
        <w:jc w:val="center"/>
        <w:rPr>
          <w:sz w:val="24"/>
          <w:szCs w:val="24"/>
        </w:rPr>
      </w:pPr>
      <w:r w:rsidRPr="00C37673">
        <w:rPr>
          <w:sz w:val="24"/>
          <w:szCs w:val="24"/>
        </w:rPr>
        <w:t>Telefonicky nelze dítě omluvit z družiny – jen písemně nebo osobně dítě vyzvednout.</w:t>
      </w:r>
    </w:p>
    <w:p w:rsidR="004649C6" w:rsidRPr="004649C6" w:rsidRDefault="004649C6" w:rsidP="00C37673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447B71" w:rsidRPr="00C37673" w:rsidRDefault="00447B71" w:rsidP="00C37673">
      <w:pPr>
        <w:spacing w:after="0" w:line="240" w:lineRule="auto"/>
        <w:jc w:val="both"/>
        <w:rPr>
          <w:sz w:val="24"/>
          <w:szCs w:val="24"/>
        </w:rPr>
      </w:pPr>
      <w:r w:rsidRPr="00C37673">
        <w:rPr>
          <w:sz w:val="24"/>
          <w:szCs w:val="24"/>
        </w:rPr>
        <w:t>Změny v odchodech z družiny oznámí rodiče písemně (</w:t>
      </w:r>
      <w:r w:rsidR="00006E75" w:rsidRPr="00C37673">
        <w:rPr>
          <w:sz w:val="24"/>
          <w:szCs w:val="24"/>
        </w:rPr>
        <w:t>na lístku</w:t>
      </w:r>
      <w:r w:rsidRPr="00C37673">
        <w:rPr>
          <w:sz w:val="24"/>
          <w:szCs w:val="24"/>
        </w:rPr>
        <w:t xml:space="preserve"> bude uveden datum, změna odchodu</w:t>
      </w:r>
      <w:r w:rsidR="00C37673" w:rsidRPr="00C37673">
        <w:rPr>
          <w:sz w:val="24"/>
          <w:szCs w:val="24"/>
        </w:rPr>
        <w:t xml:space="preserve"> </w:t>
      </w:r>
      <w:r w:rsidRPr="00C37673">
        <w:rPr>
          <w:sz w:val="24"/>
          <w:szCs w:val="24"/>
        </w:rPr>
        <w:t>z</w:t>
      </w:r>
      <w:r w:rsidR="00C37673" w:rsidRPr="00C37673">
        <w:rPr>
          <w:sz w:val="24"/>
          <w:szCs w:val="24"/>
        </w:rPr>
        <w:t> družiny,</w:t>
      </w:r>
      <w:r w:rsidRPr="00C37673">
        <w:rPr>
          <w:sz w:val="24"/>
          <w:szCs w:val="24"/>
        </w:rPr>
        <w:t xml:space="preserve"> podpis jednoho z</w:t>
      </w:r>
      <w:r w:rsidR="00C37673" w:rsidRPr="00C37673">
        <w:rPr>
          <w:sz w:val="24"/>
          <w:szCs w:val="24"/>
        </w:rPr>
        <w:t> </w:t>
      </w:r>
      <w:r w:rsidRPr="00C37673">
        <w:rPr>
          <w:sz w:val="24"/>
          <w:szCs w:val="24"/>
        </w:rPr>
        <w:t>rodičů</w:t>
      </w:r>
      <w:r w:rsidR="00C37673" w:rsidRPr="00C37673">
        <w:rPr>
          <w:sz w:val="24"/>
          <w:szCs w:val="24"/>
        </w:rPr>
        <w:t xml:space="preserve"> a věta: „</w:t>
      </w:r>
      <w:r w:rsidR="00C37673" w:rsidRPr="00C37673">
        <w:rPr>
          <w:b/>
          <w:sz w:val="24"/>
          <w:szCs w:val="24"/>
        </w:rPr>
        <w:t>Od této doby za své dítě přebírám plnou zodpovědnost.„</w:t>
      </w:r>
      <w:r w:rsidRPr="00C37673">
        <w:rPr>
          <w:sz w:val="24"/>
          <w:szCs w:val="24"/>
        </w:rPr>
        <w:t>)</w:t>
      </w:r>
      <w:r w:rsidR="00006E75" w:rsidRPr="00C37673">
        <w:rPr>
          <w:sz w:val="24"/>
          <w:szCs w:val="24"/>
        </w:rPr>
        <w:t xml:space="preserve"> – ukázka níže</w:t>
      </w:r>
      <w:r w:rsidRPr="00C37673">
        <w:rPr>
          <w:sz w:val="24"/>
          <w:szCs w:val="24"/>
        </w:rPr>
        <w:t>.</w:t>
      </w:r>
      <w:r w:rsidR="00BE03C3" w:rsidRPr="00C37673">
        <w:rPr>
          <w:sz w:val="24"/>
          <w:szCs w:val="24"/>
        </w:rPr>
        <w:t xml:space="preserve"> Tento lístek je k dispozici na </w:t>
      </w:r>
      <w:r w:rsidR="00006E75" w:rsidRPr="00C37673">
        <w:rPr>
          <w:sz w:val="24"/>
          <w:szCs w:val="24"/>
        </w:rPr>
        <w:t>nástěnce</w:t>
      </w:r>
      <w:r w:rsidR="00BE03C3" w:rsidRPr="00C37673">
        <w:rPr>
          <w:sz w:val="24"/>
          <w:szCs w:val="24"/>
        </w:rPr>
        <w:t xml:space="preserve"> u školní družiny nebo na internetových stránkách školy </w:t>
      </w:r>
      <w:hyperlink r:id="rId7" w:history="1">
        <w:r w:rsidR="00BE03C3" w:rsidRPr="00C37673">
          <w:rPr>
            <w:rStyle w:val="Hypertextovodkaz"/>
            <w:sz w:val="24"/>
            <w:szCs w:val="24"/>
          </w:rPr>
          <w:t>www.zskujavy.cz</w:t>
        </w:r>
      </w:hyperlink>
      <w:r w:rsidR="00C37673" w:rsidRPr="00C37673">
        <w:rPr>
          <w:sz w:val="24"/>
          <w:szCs w:val="24"/>
        </w:rPr>
        <w:t xml:space="preserve"> – v odkaze školní družina (formulář k vytištění – změna odchodu ze ŠD)</w:t>
      </w:r>
      <w:r w:rsidR="00123E48">
        <w:rPr>
          <w:sz w:val="24"/>
          <w:szCs w:val="24"/>
        </w:rPr>
        <w:t>.</w:t>
      </w:r>
    </w:p>
    <w:p w:rsidR="00006E75" w:rsidRPr="00C37673" w:rsidRDefault="00006E75" w:rsidP="006B386D">
      <w:pPr>
        <w:spacing w:after="0" w:line="240" w:lineRule="auto"/>
        <w:rPr>
          <w:sz w:val="24"/>
          <w:szCs w:val="24"/>
        </w:rPr>
      </w:pPr>
    </w:p>
    <w:p w:rsidR="00006E75" w:rsidRPr="00A75D70" w:rsidRDefault="00006E75" w:rsidP="006B386D">
      <w:pPr>
        <w:spacing w:after="0" w:line="240" w:lineRule="auto"/>
        <w:rPr>
          <w:sz w:val="26"/>
          <w:szCs w:val="26"/>
        </w:rPr>
      </w:pPr>
      <w:r w:rsidRPr="00A75D70">
        <w:rPr>
          <w:sz w:val="26"/>
          <w:szCs w:val="26"/>
        </w:rPr>
        <w:t>TENTO LÍSTEK NAJDETE NA STRÁNKÁCH ŠKOLY NEBO NA NÁSTĚNCE VE ŠKOLE.</w:t>
      </w:r>
    </w:p>
    <w:p w:rsidR="0010710D" w:rsidRPr="00A75D70" w:rsidRDefault="0010710D" w:rsidP="0010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6"/>
          <w:szCs w:val="26"/>
        </w:rPr>
      </w:pPr>
    </w:p>
    <w:p w:rsidR="0010710D" w:rsidRPr="00A75D70" w:rsidRDefault="0010710D" w:rsidP="0010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Cs w:val="26"/>
        </w:rPr>
      </w:pPr>
      <w:r w:rsidRPr="00A75D70">
        <w:rPr>
          <w:szCs w:val="26"/>
        </w:rPr>
        <w:t>Můj syn / dcera ______________________________________ odejde dne ____________________</w:t>
      </w:r>
    </w:p>
    <w:p w:rsidR="0010710D" w:rsidRPr="00A75D70" w:rsidRDefault="0010710D" w:rsidP="0010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Cs w:val="26"/>
        </w:rPr>
      </w:pPr>
      <w:r w:rsidRPr="00A75D70">
        <w:rPr>
          <w:szCs w:val="26"/>
        </w:rPr>
        <w:t xml:space="preserve">v _________________ hodin ze školní družiny. </w:t>
      </w:r>
      <w:r w:rsidRPr="00C37673">
        <w:rPr>
          <w:b/>
          <w:szCs w:val="26"/>
        </w:rPr>
        <w:t>Od této doby za své dítě přebírám plnou zodpovědnost.</w:t>
      </w:r>
      <w:r w:rsidRPr="00C37673">
        <w:rPr>
          <w:b/>
          <w:szCs w:val="26"/>
        </w:rPr>
        <w:tab/>
      </w:r>
      <w:r w:rsidRPr="00A75D70">
        <w:rPr>
          <w:szCs w:val="26"/>
        </w:rPr>
        <w:tab/>
      </w:r>
      <w:r w:rsidRPr="00A75D70">
        <w:rPr>
          <w:szCs w:val="26"/>
        </w:rPr>
        <w:tab/>
      </w:r>
      <w:r w:rsidRPr="00A75D70">
        <w:rPr>
          <w:szCs w:val="26"/>
        </w:rPr>
        <w:tab/>
        <w:t>Podpis zákonného zástupce:___________________________</w:t>
      </w:r>
    </w:p>
    <w:p w:rsidR="0010710D" w:rsidRPr="00A75D70" w:rsidRDefault="0010710D" w:rsidP="006B386D">
      <w:pPr>
        <w:spacing w:after="0" w:line="240" w:lineRule="auto"/>
        <w:rPr>
          <w:sz w:val="26"/>
          <w:szCs w:val="26"/>
        </w:rPr>
      </w:pPr>
    </w:p>
    <w:p w:rsidR="006B386D" w:rsidRPr="00A75D70" w:rsidRDefault="006B386D" w:rsidP="006B386D">
      <w:pPr>
        <w:spacing w:after="0" w:line="240" w:lineRule="auto"/>
        <w:rPr>
          <w:sz w:val="26"/>
          <w:szCs w:val="26"/>
        </w:rPr>
      </w:pPr>
    </w:p>
    <w:p w:rsidR="00447B71" w:rsidRPr="00C37673" w:rsidRDefault="00447B71" w:rsidP="00123E48">
      <w:pPr>
        <w:spacing w:after="0" w:line="240" w:lineRule="auto"/>
        <w:jc w:val="both"/>
        <w:rPr>
          <w:sz w:val="24"/>
          <w:szCs w:val="24"/>
        </w:rPr>
      </w:pPr>
      <w:r w:rsidRPr="00C37673">
        <w:rPr>
          <w:sz w:val="24"/>
          <w:szCs w:val="24"/>
        </w:rPr>
        <w:t xml:space="preserve">Do místnosti školní družiny </w:t>
      </w:r>
      <w:r w:rsidR="00BA1051" w:rsidRPr="00C37673">
        <w:rPr>
          <w:sz w:val="24"/>
          <w:szCs w:val="24"/>
        </w:rPr>
        <w:t>žáci</w:t>
      </w:r>
      <w:r w:rsidRPr="00C37673">
        <w:rPr>
          <w:sz w:val="24"/>
          <w:szCs w:val="24"/>
        </w:rPr>
        <w:t xml:space="preserve"> přicházejí ve školním oblečení. Na zahradu a sál se rodiče sami rozhodnou, zda </w:t>
      </w:r>
      <w:r w:rsidR="0000420A" w:rsidRPr="00C37673">
        <w:rPr>
          <w:sz w:val="24"/>
          <w:szCs w:val="24"/>
        </w:rPr>
        <w:t>dítět</w:t>
      </w:r>
      <w:r w:rsidR="00BA1051" w:rsidRPr="00C37673">
        <w:rPr>
          <w:sz w:val="24"/>
          <w:szCs w:val="24"/>
        </w:rPr>
        <w:t>i</w:t>
      </w:r>
      <w:r w:rsidR="001810A1" w:rsidRPr="00C37673">
        <w:rPr>
          <w:sz w:val="24"/>
          <w:szCs w:val="24"/>
        </w:rPr>
        <w:t xml:space="preserve"> dají převlečení</w:t>
      </w:r>
      <w:r w:rsidRPr="00C37673">
        <w:rPr>
          <w:sz w:val="24"/>
          <w:szCs w:val="24"/>
        </w:rPr>
        <w:t xml:space="preserve"> (za roztrhané a špinavé oblečení neneseme zodpovědnost), do sálu jsou povinné přezůvky.</w:t>
      </w:r>
    </w:p>
    <w:p w:rsidR="001810A1" w:rsidRPr="00C37673" w:rsidRDefault="001810A1" w:rsidP="00123E48">
      <w:pPr>
        <w:spacing w:after="0" w:line="240" w:lineRule="auto"/>
        <w:jc w:val="both"/>
        <w:rPr>
          <w:sz w:val="24"/>
          <w:szCs w:val="24"/>
        </w:rPr>
      </w:pPr>
      <w:r w:rsidRPr="00C37673">
        <w:rPr>
          <w:sz w:val="24"/>
          <w:szCs w:val="24"/>
        </w:rPr>
        <w:t>Po odchodu ze školy či družiny se přezůvky ukládají do botníku. Okno v</w:t>
      </w:r>
      <w:r w:rsidR="00783663" w:rsidRPr="00C37673">
        <w:rPr>
          <w:sz w:val="24"/>
          <w:szCs w:val="24"/>
        </w:rPr>
        <w:t> </w:t>
      </w:r>
      <w:r w:rsidRPr="00C37673">
        <w:rPr>
          <w:sz w:val="24"/>
          <w:szCs w:val="24"/>
        </w:rPr>
        <w:t>šatně</w:t>
      </w:r>
      <w:r w:rsidR="00783663" w:rsidRPr="00C37673">
        <w:rPr>
          <w:sz w:val="24"/>
          <w:szCs w:val="24"/>
        </w:rPr>
        <w:t xml:space="preserve"> </w:t>
      </w:r>
      <w:r w:rsidRPr="00C37673">
        <w:rPr>
          <w:sz w:val="24"/>
          <w:szCs w:val="24"/>
        </w:rPr>
        <w:t>není odkládací prostor pro přezůvky ani oblečení!</w:t>
      </w:r>
    </w:p>
    <w:p w:rsidR="006B386D" w:rsidRPr="00C37673" w:rsidRDefault="006B386D" w:rsidP="00123E48">
      <w:pPr>
        <w:spacing w:after="0" w:line="240" w:lineRule="auto"/>
        <w:jc w:val="both"/>
        <w:rPr>
          <w:sz w:val="24"/>
          <w:szCs w:val="24"/>
        </w:rPr>
      </w:pPr>
    </w:p>
    <w:p w:rsidR="001007F6" w:rsidRPr="00C37673" w:rsidRDefault="006A2F16" w:rsidP="00123E48">
      <w:pPr>
        <w:spacing w:after="0" w:line="240" w:lineRule="auto"/>
        <w:jc w:val="both"/>
        <w:rPr>
          <w:sz w:val="24"/>
          <w:szCs w:val="24"/>
        </w:rPr>
      </w:pPr>
      <w:r w:rsidRPr="00C37673">
        <w:rPr>
          <w:sz w:val="24"/>
          <w:szCs w:val="24"/>
        </w:rPr>
        <w:t>Zákonný zástupce žáka přihlášeného do školní družiny se může seznámit s řádem ŠD na nástěnce u školní družiny či internetových stránkách školy (</w:t>
      </w:r>
      <w:hyperlink r:id="rId8" w:history="1">
        <w:r w:rsidRPr="00C37673">
          <w:rPr>
            <w:rStyle w:val="Hypertextovodkaz"/>
            <w:sz w:val="24"/>
            <w:szCs w:val="24"/>
          </w:rPr>
          <w:t>www.zskujavy.cz</w:t>
        </w:r>
      </w:hyperlink>
      <w:r w:rsidRPr="00C37673">
        <w:rPr>
          <w:sz w:val="24"/>
          <w:szCs w:val="24"/>
        </w:rPr>
        <w:t>).</w:t>
      </w:r>
      <w:r w:rsidR="0000420A" w:rsidRPr="00C37673">
        <w:rPr>
          <w:sz w:val="24"/>
          <w:szCs w:val="24"/>
        </w:rPr>
        <w:t xml:space="preserve"> Rodiče, kteří se neseznámí s tímto řádem přes internetové stránky školy nebo na nástěnce, budou seznámeni na nejbližších třídních schůzkách. Vychovatelka bude požadovat od všech rodičů podpis.</w:t>
      </w:r>
      <w:r w:rsidRPr="00C37673">
        <w:rPr>
          <w:sz w:val="24"/>
          <w:szCs w:val="24"/>
        </w:rPr>
        <w:t xml:space="preserve"> Podpisem zákonný zástupce stvrzuje, že byl seznámen s vnitřním řádem školní družiny.</w:t>
      </w:r>
      <w:r w:rsidR="0000420A" w:rsidRPr="00C37673">
        <w:rPr>
          <w:sz w:val="24"/>
          <w:szCs w:val="24"/>
        </w:rPr>
        <w:t xml:space="preserve">  </w:t>
      </w:r>
    </w:p>
    <w:sectPr w:rsidR="001007F6" w:rsidRPr="00C37673" w:rsidSect="00C3767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66" w:rsidRDefault="00D35766" w:rsidP="00DA2CE1">
      <w:pPr>
        <w:spacing w:after="0" w:line="240" w:lineRule="auto"/>
      </w:pPr>
      <w:r>
        <w:separator/>
      </w:r>
    </w:p>
  </w:endnote>
  <w:endnote w:type="continuationSeparator" w:id="0">
    <w:p w:rsidR="00D35766" w:rsidRDefault="00D35766" w:rsidP="00DA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66" w:rsidRDefault="00D35766" w:rsidP="00DA2CE1">
      <w:pPr>
        <w:spacing w:after="0" w:line="240" w:lineRule="auto"/>
      </w:pPr>
      <w:r>
        <w:separator/>
      </w:r>
    </w:p>
  </w:footnote>
  <w:footnote w:type="continuationSeparator" w:id="0">
    <w:p w:rsidR="00D35766" w:rsidRDefault="00D35766" w:rsidP="00DA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E1" w:rsidRPr="00DA2CE1" w:rsidRDefault="00A75D70" w:rsidP="00C05DD6">
    <w:pPr>
      <w:pStyle w:val="Zhlav"/>
      <w:jc w:val="center"/>
      <w:rPr>
        <w:sz w:val="32"/>
      </w:rPr>
    </w:pPr>
    <w:r>
      <w:rPr>
        <w:noProof/>
        <w:sz w:val="32"/>
        <w:lang w:eastAsia="cs-CZ"/>
      </w:rPr>
      <w:drawing>
        <wp:anchor distT="0" distB="0" distL="114300" distR="114300" simplePos="0" relativeHeight="251658240" behindDoc="0" locked="0" layoutInCell="1" allowOverlap="1" wp14:anchorId="31105182" wp14:editId="5A13B999">
          <wp:simplePos x="0" y="0"/>
          <wp:positionH relativeFrom="column">
            <wp:posOffset>4979117</wp:posOffset>
          </wp:positionH>
          <wp:positionV relativeFrom="paragraph">
            <wp:posOffset>-292545</wp:posOffset>
          </wp:positionV>
          <wp:extent cx="1497448" cy="1123988"/>
          <wp:effectExtent l="0" t="266700" r="0" b="2476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881770">
                    <a:off x="0" y="0"/>
                    <a:ext cx="1497448" cy="1123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CE1" w:rsidRPr="00DA2CE1">
      <w:rPr>
        <w:sz w:val="32"/>
      </w:rPr>
      <w:t>Školní družina – všeobecné informace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E75"/>
    <w:rsid w:val="0000420A"/>
    <w:rsid w:val="00006E75"/>
    <w:rsid w:val="000368AD"/>
    <w:rsid w:val="00080143"/>
    <w:rsid w:val="001007F6"/>
    <w:rsid w:val="0010710D"/>
    <w:rsid w:val="00123E48"/>
    <w:rsid w:val="0013416A"/>
    <w:rsid w:val="00134272"/>
    <w:rsid w:val="0016078B"/>
    <w:rsid w:val="00171857"/>
    <w:rsid w:val="001739FC"/>
    <w:rsid w:val="001810A1"/>
    <w:rsid w:val="001A74D1"/>
    <w:rsid w:val="001E3D80"/>
    <w:rsid w:val="002A1802"/>
    <w:rsid w:val="002F66F2"/>
    <w:rsid w:val="00320CA3"/>
    <w:rsid w:val="00391648"/>
    <w:rsid w:val="00447B71"/>
    <w:rsid w:val="00464852"/>
    <w:rsid w:val="004649C6"/>
    <w:rsid w:val="004858EC"/>
    <w:rsid w:val="00544F8F"/>
    <w:rsid w:val="00574788"/>
    <w:rsid w:val="006A2F16"/>
    <w:rsid w:val="006B386D"/>
    <w:rsid w:val="00703510"/>
    <w:rsid w:val="00715D89"/>
    <w:rsid w:val="00783663"/>
    <w:rsid w:val="0080132B"/>
    <w:rsid w:val="0085280E"/>
    <w:rsid w:val="009F06B4"/>
    <w:rsid w:val="00A75D70"/>
    <w:rsid w:val="00A8089B"/>
    <w:rsid w:val="00AB510B"/>
    <w:rsid w:val="00AD61E8"/>
    <w:rsid w:val="00B056EB"/>
    <w:rsid w:val="00BA1051"/>
    <w:rsid w:val="00BE03C3"/>
    <w:rsid w:val="00C05DD6"/>
    <w:rsid w:val="00C37673"/>
    <w:rsid w:val="00C93F62"/>
    <w:rsid w:val="00D35766"/>
    <w:rsid w:val="00DA286F"/>
    <w:rsid w:val="00DA2CE1"/>
    <w:rsid w:val="00E2515A"/>
    <w:rsid w:val="00E31D87"/>
    <w:rsid w:val="00E75C92"/>
    <w:rsid w:val="00F14AF7"/>
    <w:rsid w:val="00F32E61"/>
    <w:rsid w:val="00FB2F14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86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A2F1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A2C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A2CE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A2CE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A2CE1"/>
    <w:rPr>
      <w:sz w:val="22"/>
      <w:szCs w:val="22"/>
      <w:lang w:eastAsia="en-US"/>
    </w:rPr>
  </w:style>
  <w:style w:type="paragraph" w:customStyle="1" w:styleId="Default">
    <w:name w:val="Default"/>
    <w:rsid w:val="00BE03C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D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ujav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kujav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&#237;stek%20k%20p&#345;ihl&#225;&#353;ce%20Platn&#253;%20od%20z&#225;&#345;&#237;%20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Lístek k přihlášce Platný od září 2020</Template>
  <TotalTime>73</TotalTime>
  <Pages>1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Links>
    <vt:vector size="6" baseType="variant"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http://www.zskujavy.cz/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Učitel</cp:lastModifiedBy>
  <cp:revision>10</cp:revision>
  <cp:lastPrinted>2021-08-30T11:16:00Z</cp:lastPrinted>
  <dcterms:created xsi:type="dcterms:W3CDTF">2020-06-01T18:48:00Z</dcterms:created>
  <dcterms:modified xsi:type="dcterms:W3CDTF">2021-08-30T11:28:00Z</dcterms:modified>
</cp:coreProperties>
</file>